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49" w:rsidRDefault="00AE7249">
      <w:pPr>
        <w:rPr>
          <w:rFonts w:ascii="Arial" w:hAnsi="Arial" w:cs="Arial"/>
        </w:rPr>
      </w:pPr>
    </w:p>
    <w:p w:rsidR="00CE7CD6" w:rsidRDefault="00CE7CD6">
      <w:pPr>
        <w:rPr>
          <w:rFonts w:ascii="Arial" w:hAnsi="Arial" w:cs="Arial"/>
          <w:b/>
        </w:rPr>
      </w:pPr>
    </w:p>
    <w:p w:rsidR="00D14E6B" w:rsidRDefault="00AE7249">
      <w:pPr>
        <w:rPr>
          <w:rFonts w:ascii="Arial" w:hAnsi="Arial" w:cs="Arial"/>
        </w:rPr>
      </w:pPr>
      <w:permStart w:id="0" w:edGrp="everyone"/>
      <w:permEnd w:id="0"/>
      <w:proofErr w:type="gramStart"/>
      <w:r w:rsidRPr="00AE7249">
        <w:rPr>
          <w:rFonts w:ascii="Arial" w:hAnsi="Arial" w:cs="Arial"/>
          <w:b/>
        </w:rPr>
        <w:t xml:space="preserve">POSTRÖSTNINGSBLANKETT </w:t>
      </w:r>
      <w:permStart w:id="1" w:edGrp="everyone"/>
      <w:r w:rsidR="00A36B60">
        <w:rPr>
          <w:rFonts w:ascii="Arial" w:hAnsi="Arial" w:cs="Arial"/>
          <w:b/>
        </w:rPr>
        <w:t xml:space="preserve"> -</w:t>
      </w:r>
      <w:proofErr w:type="gramEnd"/>
      <w:r w:rsidR="00A36B60">
        <w:rPr>
          <w:rFonts w:ascii="Arial" w:hAnsi="Arial" w:cs="Arial"/>
          <w:b/>
        </w:rPr>
        <w:t xml:space="preserve"> Å</w:t>
      </w:r>
      <w:permEnd w:id="1"/>
      <w:r w:rsidRPr="00AE7249">
        <w:rPr>
          <w:rFonts w:ascii="Arial" w:hAnsi="Arial" w:cs="Arial"/>
          <w:b/>
        </w:rPr>
        <w:t>SMÖTE 2020-10-01</w:t>
      </w:r>
      <w:r w:rsidR="00A36B60">
        <w:rPr>
          <w:rFonts w:ascii="Arial" w:hAnsi="Arial" w:cs="Arial"/>
          <w:b/>
        </w:rPr>
        <w:br/>
      </w:r>
      <w:r w:rsidR="00A36B60">
        <w:rPr>
          <w:rFonts w:ascii="Arial" w:hAnsi="Arial" w:cs="Arial"/>
          <w:b/>
        </w:rPr>
        <w:br/>
      </w:r>
      <w:r w:rsidR="00A36B60">
        <w:rPr>
          <w:rFonts w:ascii="Arial" w:hAnsi="Arial" w:cs="Arial"/>
        </w:rPr>
        <w:t>För de medlemmar som på grund av conorapandemin inte personligen kan deltaga men ändå vill göra sin röst hörd.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Blanketten skall ifylld skickas till </w:t>
      </w:r>
      <w:hyperlink r:id="rId8" w:history="1">
        <w:r w:rsidRPr="00DE0E8F">
          <w:rPr>
            <w:rStyle w:val="Hyperlnk"/>
            <w:rFonts w:ascii="Arial" w:hAnsi="Arial" w:cs="Arial"/>
          </w:rPr>
          <w:t>info@t38.se</w:t>
        </w:r>
      </w:hyperlink>
      <w:r w:rsidR="00A36B60">
        <w:rPr>
          <w:rFonts w:ascii="Arial" w:hAnsi="Arial" w:cs="Arial"/>
        </w:rPr>
        <w:t xml:space="preserve"> eller Motortorpedbåten</w:t>
      </w:r>
      <w:r>
        <w:rPr>
          <w:rFonts w:ascii="Arial" w:hAnsi="Arial" w:cs="Arial"/>
        </w:rPr>
        <w:t xml:space="preserve"> T38 Vänner, c/o Lars Nilsson, Amiralitetsgatan 15, 371 30 Karlskrona, senast den 2</w:t>
      </w:r>
      <w:r w:rsidR="003F76A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september!</w:t>
      </w:r>
    </w:p>
    <w:p w:rsidR="00CE7CD6" w:rsidRDefault="00CE7CD6">
      <w:pPr>
        <w:rPr>
          <w:rFonts w:ascii="Arial" w:hAnsi="Arial" w:cs="Arial"/>
        </w:rPr>
      </w:pPr>
      <w:permStart w:id="2" w:edGrp="everyone"/>
      <w:r>
        <w:rPr>
          <w:rFonts w:ascii="Arial" w:hAnsi="Arial" w:cs="Arial"/>
        </w:rPr>
        <w:t>Mellemsnummer:_________  Namn_______________________________</w:t>
      </w:r>
    </w:p>
    <w:permEnd w:id="2"/>
    <w:p w:rsidR="00CD222B" w:rsidRDefault="00CD222B">
      <w:pPr>
        <w:rPr>
          <w:rFonts w:ascii="Arial" w:hAnsi="Arial" w:cs="Arial"/>
        </w:rPr>
      </w:pPr>
      <w:r>
        <w:rPr>
          <w:rFonts w:ascii="Arial" w:hAnsi="Arial" w:cs="Arial"/>
        </w:rPr>
        <w:t>Hänvisningar till deltagarhäftet.</w:t>
      </w:r>
    </w:p>
    <w:p w:rsidR="00CD222B" w:rsidRDefault="00BB4829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 Kan styrelsens verksamhetsberättelse</w:t>
      </w:r>
      <w:r w:rsidR="00364678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läggas till handlingarna?</w:t>
      </w:r>
      <w:permStart w:id="3" w:edGrp="everyone"/>
      <w:permEnd w:id="3"/>
      <w:r w:rsidR="00CD222B">
        <w:rPr>
          <w:rFonts w:ascii="Arial" w:hAnsi="Arial" w:cs="Arial"/>
        </w:rPr>
        <w:br/>
      </w:r>
      <w:r w:rsidR="00CD222B">
        <w:rPr>
          <w:rFonts w:ascii="Arial" w:hAnsi="Arial" w:cs="Arial"/>
        </w:rPr>
        <w:tab/>
        <w:t xml:space="preserve"> Se verksamhetsberättelsen 2019</w:t>
      </w:r>
      <w:r w:rsidR="00D03B53">
        <w:rPr>
          <w:rFonts w:ascii="Arial" w:hAnsi="Arial" w:cs="Arial"/>
        </w:rPr>
        <w:t>.</w:t>
      </w:r>
      <w:r w:rsidR="00CD222B">
        <w:rPr>
          <w:rFonts w:ascii="Arial" w:hAnsi="Arial" w:cs="Arial"/>
        </w:rPr>
        <w:br/>
      </w:r>
      <w:r w:rsidR="00CD222B">
        <w:rPr>
          <w:rFonts w:ascii="Arial" w:hAnsi="Arial" w:cs="Arial"/>
        </w:rPr>
        <w:tab/>
      </w:r>
      <w:permStart w:id="4" w:edGrp="everyone"/>
      <w:r w:rsidR="00CD222B">
        <w:rPr>
          <w:rFonts w:ascii="Arial" w:hAnsi="Arial" w:cs="Arial"/>
        </w:rPr>
        <w:t>(  ) Ja</w:t>
      </w:r>
      <w:r w:rsidR="00CD222B">
        <w:rPr>
          <w:rFonts w:ascii="Arial" w:hAnsi="Arial" w:cs="Arial"/>
        </w:rPr>
        <w:tab/>
        <w:t>(  ) Nej</w:t>
      </w:r>
      <w:r w:rsidR="00CD222B">
        <w:rPr>
          <w:rFonts w:ascii="Arial" w:hAnsi="Arial" w:cs="Arial"/>
        </w:rPr>
        <w:tab/>
        <w:t>(  ) Avstår</w:t>
      </w:r>
      <w:r w:rsidR="00CD222B">
        <w:rPr>
          <w:rFonts w:ascii="Arial" w:hAnsi="Arial" w:cs="Arial"/>
        </w:rPr>
        <w:br/>
      </w:r>
      <w:r w:rsidR="00CD222B">
        <w:rPr>
          <w:rFonts w:ascii="Arial" w:hAnsi="Arial" w:cs="Arial"/>
        </w:rPr>
        <w:tab/>
        <w:t>Kommentar</w:t>
      </w:r>
      <w:r w:rsidR="00B701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permEnd w:id="4"/>
    </w:p>
    <w:p w:rsidR="00D03B53" w:rsidRDefault="00D25DD9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Kan den ekonomiska berättelsen 2019 läggas till handlingarna?</w:t>
      </w:r>
      <w:r w:rsidR="00D03B53">
        <w:rPr>
          <w:rFonts w:ascii="Arial" w:hAnsi="Arial" w:cs="Arial"/>
        </w:rPr>
        <w:br/>
      </w:r>
      <w:r w:rsidR="00D03B53">
        <w:rPr>
          <w:rFonts w:ascii="Arial" w:hAnsi="Arial" w:cs="Arial"/>
        </w:rPr>
        <w:tab/>
        <w:t>Se den ekonomiska berättelsen 2019, medlemmar, ekonomi och</w:t>
      </w:r>
      <w:r w:rsidR="00BE65B5">
        <w:rPr>
          <w:rFonts w:ascii="Arial" w:hAnsi="Arial" w:cs="Arial"/>
        </w:rPr>
        <w:t xml:space="preserve"> disposition av </w:t>
      </w:r>
      <w:r w:rsidR="00BE65B5">
        <w:rPr>
          <w:rFonts w:ascii="Arial" w:hAnsi="Arial" w:cs="Arial"/>
        </w:rPr>
        <w:tab/>
        <w:t>årets resultat samt balans- och resultatrapport.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5" w:edGrp="everyone"/>
      <w:proofErr w:type="gramStart"/>
      <w:r>
        <w:rPr>
          <w:rFonts w:ascii="Arial" w:hAnsi="Arial" w:cs="Arial"/>
        </w:rPr>
        <w:t xml:space="preserve">(  ) </w:t>
      </w:r>
      <w:proofErr w:type="gramEnd"/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) Avstår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5"/>
    </w:p>
    <w:p w:rsidR="00D03B53" w:rsidRDefault="00D03B53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Revisionsberättelse </w:t>
      </w:r>
      <w:r w:rsidR="00716B1A">
        <w:rPr>
          <w:rFonts w:ascii="Arial" w:hAnsi="Arial" w:cs="Arial"/>
        </w:rPr>
        <w:t xml:space="preserve">(revisionsrapport) </w:t>
      </w:r>
      <w:r>
        <w:rPr>
          <w:rFonts w:ascii="Arial" w:hAnsi="Arial" w:cs="Arial"/>
        </w:rPr>
        <w:t>för 2019 och fråga om ansvarsfrihet</w:t>
      </w:r>
      <w:r w:rsidR="00AA41BC">
        <w:rPr>
          <w:rFonts w:ascii="Arial" w:hAnsi="Arial" w:cs="Arial"/>
        </w:rPr>
        <w:t xml:space="preserve"> för </w:t>
      </w:r>
      <w:r w:rsidR="00716B1A">
        <w:rPr>
          <w:rFonts w:ascii="Arial" w:hAnsi="Arial" w:cs="Arial"/>
        </w:rPr>
        <w:tab/>
      </w:r>
      <w:r w:rsidR="00AA41BC">
        <w:rPr>
          <w:rFonts w:ascii="Arial" w:hAnsi="Arial" w:cs="Arial"/>
        </w:rPr>
        <w:t>styrelsen.</w:t>
      </w:r>
      <w:r w:rsidR="00AA41BC">
        <w:rPr>
          <w:rFonts w:ascii="Arial" w:hAnsi="Arial" w:cs="Arial"/>
        </w:rPr>
        <w:br/>
      </w:r>
      <w:r w:rsidR="00AA41BC">
        <w:rPr>
          <w:rFonts w:ascii="Arial" w:hAnsi="Arial" w:cs="Arial"/>
        </w:rPr>
        <w:tab/>
        <w:t>Kan styrelsen beviljas ansvarsfrihet för verksamhetsåret 2019?</w:t>
      </w:r>
      <w:r w:rsidR="00AA41BC">
        <w:rPr>
          <w:rFonts w:ascii="Arial" w:hAnsi="Arial" w:cs="Arial"/>
        </w:rPr>
        <w:br/>
      </w:r>
      <w:r w:rsidR="00AA41BC">
        <w:rPr>
          <w:rFonts w:ascii="Arial" w:hAnsi="Arial" w:cs="Arial"/>
        </w:rPr>
        <w:tab/>
      </w:r>
      <w:permStart w:id="6" w:edGrp="everyone"/>
      <w:r>
        <w:rPr>
          <w:rFonts w:ascii="Arial" w:hAnsi="Arial" w:cs="Arial"/>
        </w:rPr>
        <w:t>(  ) 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6"/>
    </w:p>
    <w:p w:rsidR="00D03B53" w:rsidRDefault="00AA41BC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Medlemsavgifter för 2021. Se styrelsens förslag i ekonomisk berättelse 2019.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Kan mötet besluta enligt styrelsens förslag?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7" w:edGrp="everyone"/>
      <w:r>
        <w:rPr>
          <w:rFonts w:ascii="Arial" w:hAnsi="Arial" w:cs="Arial"/>
        </w:rPr>
        <w:t>(  ) 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 w:rsidR="00CE7CD6">
        <w:rPr>
          <w:rFonts w:ascii="Arial" w:hAnsi="Arial" w:cs="Arial"/>
        </w:rPr>
        <w:br/>
      </w:r>
      <w:r w:rsidR="00CE7CD6"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7"/>
    </w:p>
    <w:p w:rsidR="00CE7CD6" w:rsidRDefault="00CE7CD6">
      <w:pPr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Val av ordförande för kommande tvåårsperiod.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CE4119">
        <w:rPr>
          <w:rFonts w:ascii="Arial" w:hAnsi="Arial" w:cs="Arial"/>
        </w:rPr>
        <w:t>Kan mötet besluta enligt valberedningens förslag?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8" w:edGrp="everyone"/>
      <w:r>
        <w:rPr>
          <w:rFonts w:ascii="Arial" w:hAnsi="Arial" w:cs="Arial"/>
        </w:rPr>
        <w:t>(  ) 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8"/>
    </w:p>
    <w:p w:rsidR="00A36B60" w:rsidRDefault="00A36B60">
      <w:pPr>
        <w:rPr>
          <w:rFonts w:ascii="Arial" w:hAnsi="Arial" w:cs="Arial"/>
        </w:rPr>
      </w:pPr>
    </w:p>
    <w:p w:rsidR="00A36B60" w:rsidRDefault="00A36B60">
      <w:pPr>
        <w:rPr>
          <w:rFonts w:ascii="Arial" w:hAnsi="Arial" w:cs="Arial"/>
        </w:rPr>
      </w:pPr>
    </w:p>
    <w:p w:rsidR="00CE7CD6" w:rsidRDefault="00CE7C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f)</w:t>
      </w:r>
      <w:r>
        <w:rPr>
          <w:rFonts w:ascii="Arial" w:hAnsi="Arial" w:cs="Arial"/>
        </w:rPr>
        <w:tab/>
        <w:t>Val av styrelseledamöter vars mandattid utgår.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CE4119">
        <w:rPr>
          <w:rFonts w:ascii="Arial" w:hAnsi="Arial" w:cs="Arial"/>
        </w:rPr>
        <w:t>Kan mötet besluta enligt valberedningens förslag?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9" w:edGrp="everyone"/>
      <w:r>
        <w:rPr>
          <w:rFonts w:ascii="Arial" w:hAnsi="Arial" w:cs="Arial"/>
        </w:rPr>
        <w:t>(  ) 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9"/>
    </w:p>
    <w:p w:rsidR="00CE4119" w:rsidRDefault="00CE7CD6">
      <w:pPr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Val av två revisorer och en revisorsuppleant.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CE4119">
        <w:rPr>
          <w:rFonts w:ascii="Arial" w:hAnsi="Arial" w:cs="Arial"/>
        </w:rPr>
        <w:t>Kan mötet besluta enligt valberedningens förslag?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10" w:edGrp="everyone"/>
      <w:r>
        <w:rPr>
          <w:rFonts w:ascii="Arial" w:hAnsi="Arial" w:cs="Arial"/>
        </w:rPr>
        <w:t>(  ) 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 w:rsidR="00CE4119">
        <w:rPr>
          <w:rFonts w:ascii="Arial" w:hAnsi="Arial" w:cs="Arial"/>
        </w:rPr>
        <w:br/>
      </w:r>
      <w:r w:rsidR="00CE4119"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10"/>
    </w:p>
    <w:p w:rsidR="00716B1A" w:rsidRDefault="00CE4119">
      <w:pPr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Val av valberedning</w:t>
      </w:r>
      <w:r w:rsidR="00314145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Kan mötet besluta enligt valberedningens förslag?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11" w:edGrp="everyone"/>
      <w:proofErr w:type="gramStart"/>
      <w:r>
        <w:rPr>
          <w:rFonts w:ascii="Arial" w:hAnsi="Arial" w:cs="Arial"/>
        </w:rPr>
        <w:t xml:space="preserve">(  ) </w:t>
      </w:r>
      <w:proofErr w:type="gramEnd"/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  <w:t>(  ) Nej</w:t>
      </w:r>
      <w:r>
        <w:rPr>
          <w:rFonts w:ascii="Arial" w:hAnsi="Arial" w:cs="Arial"/>
        </w:rPr>
        <w:tab/>
        <w:t>(   ) Avstår</w:t>
      </w:r>
      <w:r w:rsidR="00716B1A">
        <w:rPr>
          <w:rFonts w:ascii="Arial" w:hAnsi="Arial" w:cs="Arial"/>
        </w:rPr>
        <w:br/>
      </w:r>
      <w:r w:rsidR="00716B1A">
        <w:rPr>
          <w:rFonts w:ascii="Arial" w:hAnsi="Arial" w:cs="Arial"/>
        </w:rPr>
        <w:tab/>
        <w:t>Kommentar……………………………………………………………………………………………………………………………………………………………………………………………</w:t>
      </w:r>
      <w:permEnd w:id="11"/>
    </w:p>
    <w:p w:rsidR="00BF72BF" w:rsidRDefault="00CE4119">
      <w:pPr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>Övriga frågor</w:t>
      </w:r>
      <w:r w:rsidR="00314145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ermStart w:id="12" w:edGrp="everyone"/>
      <w:r>
        <w:rPr>
          <w:rFonts w:ascii="Arial" w:hAnsi="Arial" w:cs="Arial"/>
        </w:rPr>
        <w:t>Kommentar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Start w:id="13" w:edGrp="everyone"/>
      <w:permEnd w:id="12"/>
      <w:permEnd w:id="13"/>
      <w:proofErr w:type="gramEnd"/>
    </w:p>
    <w:sectPr w:rsidR="00BF72BF" w:rsidSect="0091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9F" w:rsidRDefault="00B4119F" w:rsidP="00AE7249">
      <w:pPr>
        <w:spacing w:after="0" w:line="240" w:lineRule="auto"/>
      </w:pPr>
      <w:r>
        <w:separator/>
      </w:r>
    </w:p>
  </w:endnote>
  <w:endnote w:type="continuationSeparator" w:id="0">
    <w:p w:rsidR="00B4119F" w:rsidRDefault="00B4119F" w:rsidP="00AE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9F" w:rsidRDefault="00B4119F" w:rsidP="00AE7249">
      <w:pPr>
        <w:spacing w:after="0" w:line="240" w:lineRule="auto"/>
      </w:pPr>
      <w:r>
        <w:separator/>
      </w:r>
    </w:p>
  </w:footnote>
  <w:footnote w:type="continuationSeparator" w:id="0">
    <w:p w:rsidR="00B4119F" w:rsidRDefault="00B4119F" w:rsidP="00AE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19" w:rsidRPr="00AE7249" w:rsidRDefault="00CE4119">
    <w:pPr>
      <w:pStyle w:val="Sidhuvud"/>
      <w:rPr>
        <w:rFonts w:ascii="Arial" w:hAnsi="Arial" w:cs="Arial"/>
        <w:b/>
      </w:rPr>
    </w:pPr>
    <w:r w:rsidRPr="00AE7249">
      <w:rPr>
        <w:rFonts w:ascii="Arial" w:hAnsi="Arial" w:cs="Arial"/>
        <w:b/>
      </w:rPr>
      <w:t>MOTORTORPEDBÅTEN</w:t>
    </w:r>
    <w:r w:rsidRPr="00AE7249">
      <w:rPr>
        <w:rFonts w:ascii="Arial" w:hAnsi="Arial" w:cs="Arial"/>
        <w:b/>
      </w:rPr>
      <w:br/>
      <w:t>T38 VÄNNER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DAA"/>
    <w:multiLevelType w:val="hybridMultilevel"/>
    <w:tmpl w:val="6446606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comments" w:enforcement="1" w:cryptProviderType="rsaFull" w:cryptAlgorithmClass="hash" w:cryptAlgorithmType="typeAny" w:cryptAlgorithmSid="4" w:cryptSpinCount="100000" w:hash="vJjaq94d2GrGPy6jJnKNki+4+bU=" w:salt="69aPoPv4EyrITyuZt3OS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6B"/>
    <w:rsid w:val="00083982"/>
    <w:rsid w:val="00167BFD"/>
    <w:rsid w:val="001B0543"/>
    <w:rsid w:val="001D1E3F"/>
    <w:rsid w:val="002D2475"/>
    <w:rsid w:val="00312E36"/>
    <w:rsid w:val="00314145"/>
    <w:rsid w:val="00364678"/>
    <w:rsid w:val="003806D5"/>
    <w:rsid w:val="003F76AE"/>
    <w:rsid w:val="00402872"/>
    <w:rsid w:val="00494C74"/>
    <w:rsid w:val="004E7D86"/>
    <w:rsid w:val="00552896"/>
    <w:rsid w:val="005870A8"/>
    <w:rsid w:val="005E61B4"/>
    <w:rsid w:val="005E6FE7"/>
    <w:rsid w:val="005F3864"/>
    <w:rsid w:val="006D4DF7"/>
    <w:rsid w:val="00716B1A"/>
    <w:rsid w:val="0078780A"/>
    <w:rsid w:val="00861BCD"/>
    <w:rsid w:val="00910DC1"/>
    <w:rsid w:val="00923393"/>
    <w:rsid w:val="00A36B60"/>
    <w:rsid w:val="00AA41BC"/>
    <w:rsid w:val="00AE7249"/>
    <w:rsid w:val="00B4119F"/>
    <w:rsid w:val="00B701EA"/>
    <w:rsid w:val="00BB4829"/>
    <w:rsid w:val="00BE65B5"/>
    <w:rsid w:val="00BF72BF"/>
    <w:rsid w:val="00CA0858"/>
    <w:rsid w:val="00CC5173"/>
    <w:rsid w:val="00CD222B"/>
    <w:rsid w:val="00CD2448"/>
    <w:rsid w:val="00CE4119"/>
    <w:rsid w:val="00CE7CD6"/>
    <w:rsid w:val="00D03B53"/>
    <w:rsid w:val="00D14E6B"/>
    <w:rsid w:val="00D25DD9"/>
    <w:rsid w:val="00DB3F3D"/>
    <w:rsid w:val="00EC537E"/>
    <w:rsid w:val="00ED2DE4"/>
    <w:rsid w:val="00F92E68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1BC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AE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249"/>
  </w:style>
  <w:style w:type="paragraph" w:styleId="Sidfot">
    <w:name w:val="footer"/>
    <w:basedOn w:val="Normal"/>
    <w:link w:val="SidfotChar"/>
    <w:uiPriority w:val="99"/>
    <w:semiHidden/>
    <w:unhideWhenUsed/>
    <w:rsid w:val="00AE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E7249"/>
  </w:style>
  <w:style w:type="character" w:styleId="Hyperlnk">
    <w:name w:val="Hyperlink"/>
    <w:basedOn w:val="Standardstycketeckensnitt"/>
    <w:uiPriority w:val="99"/>
    <w:unhideWhenUsed/>
    <w:rsid w:val="00AE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38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e\Desktop\Postr&#246;stnings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10E8-1EC9-499F-AEF9-0EDAC1F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Poströstningsblankett.dotm</Template>
  <TotalTime>119</TotalTime>
  <Pages>2</Pages>
  <Words>519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20</cp:revision>
  <cp:lastPrinted>2020-08-14T14:14:00Z</cp:lastPrinted>
  <dcterms:created xsi:type="dcterms:W3CDTF">2020-08-14T11:28:00Z</dcterms:created>
  <dcterms:modified xsi:type="dcterms:W3CDTF">2020-09-01T14:03:00Z</dcterms:modified>
</cp:coreProperties>
</file>